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4217" w14:textId="77777777" w:rsidR="00613CF6" w:rsidRDefault="00613CF6" w:rsidP="00613CF6">
      <w:pPr>
        <w:jc w:val="both"/>
        <w:rPr>
          <w:rFonts w:ascii="Century Gothic" w:hAnsi="Century Gothic" w:cs="Tahoma"/>
          <w:bCs/>
        </w:rPr>
      </w:pPr>
    </w:p>
    <w:p w14:paraId="0E683736" w14:textId="77777777" w:rsidR="00613CF6" w:rsidRPr="00D36301" w:rsidRDefault="00613CF6" w:rsidP="00D36301">
      <w:pPr>
        <w:rPr>
          <w:rFonts w:ascii="Verdana" w:hAnsi="Verdana" w:cs="Tahoma"/>
          <w:b/>
          <w:bCs/>
          <w:sz w:val="28"/>
          <w:szCs w:val="28"/>
          <w:lang w:val="es-ES_tradnl"/>
        </w:rPr>
      </w:pPr>
    </w:p>
    <w:p w14:paraId="4F1AD7B3" w14:textId="77777777" w:rsidR="00613CF6" w:rsidRPr="00D36301" w:rsidRDefault="00D36301" w:rsidP="00D36301">
      <w:pPr>
        <w:jc w:val="center"/>
        <w:rPr>
          <w:rFonts w:ascii="Verdana" w:hAnsi="Verdana" w:cs="Tahoma"/>
          <w:b/>
          <w:sz w:val="28"/>
          <w:szCs w:val="28"/>
          <w:lang w:val="es-ES_tradnl"/>
        </w:rPr>
      </w:pPr>
      <w:r w:rsidRPr="00D36301">
        <w:rPr>
          <w:rFonts w:ascii="Verdana" w:hAnsi="Verdana" w:cs="Tahoma"/>
          <w:b/>
          <w:sz w:val="28"/>
          <w:szCs w:val="28"/>
          <w:lang w:val="es-ES_tradnl"/>
        </w:rPr>
        <w:t>SOLICITUD DE PLAZA ESCOLAR</w:t>
      </w:r>
    </w:p>
    <w:p w14:paraId="53D1DA00" w14:textId="77777777" w:rsidR="00D36301" w:rsidRPr="00D36301" w:rsidRDefault="00D36301" w:rsidP="00D36301">
      <w:pPr>
        <w:jc w:val="center"/>
        <w:rPr>
          <w:rFonts w:ascii="Verdana" w:hAnsi="Verdana" w:cs="Tahoma"/>
          <w:b/>
          <w:sz w:val="28"/>
          <w:szCs w:val="28"/>
          <w:lang w:val="es-ES_tradnl"/>
        </w:rPr>
      </w:pPr>
      <w:r w:rsidRPr="00D36301">
        <w:rPr>
          <w:rFonts w:ascii="Verdana" w:hAnsi="Verdana" w:cs="Tahoma"/>
          <w:b/>
          <w:sz w:val="28"/>
          <w:szCs w:val="28"/>
          <w:lang w:val="es-ES_tradnl"/>
        </w:rPr>
        <w:t>ESCUELA INFANTIL VILLA ALBA DE TORMES</w:t>
      </w:r>
    </w:p>
    <w:p w14:paraId="34A50206" w14:textId="77777777" w:rsidR="00D36301" w:rsidRDefault="00D36301" w:rsidP="00D36301">
      <w:pPr>
        <w:jc w:val="center"/>
        <w:rPr>
          <w:rFonts w:ascii="Verdana" w:hAnsi="Verdana" w:cs="Tahoma"/>
          <w:b/>
          <w:sz w:val="28"/>
          <w:szCs w:val="28"/>
          <w:lang w:val="es-ES_tradnl"/>
        </w:rPr>
      </w:pPr>
      <w:r w:rsidRPr="00D36301">
        <w:rPr>
          <w:rFonts w:ascii="Verdana" w:hAnsi="Verdana" w:cs="Tahoma"/>
          <w:b/>
          <w:sz w:val="28"/>
          <w:szCs w:val="28"/>
          <w:lang w:val="es-ES_tradnl"/>
        </w:rPr>
        <w:t>CURSO: 20__/20__</w:t>
      </w:r>
    </w:p>
    <w:p w14:paraId="394B79B8" w14:textId="77777777" w:rsidR="00F7730F" w:rsidRPr="00D36301" w:rsidRDefault="00F7730F" w:rsidP="00F7730F">
      <w:pPr>
        <w:rPr>
          <w:rFonts w:ascii="Verdana" w:hAnsi="Verdana" w:cs="Tahoma"/>
          <w:b/>
          <w:sz w:val="28"/>
          <w:szCs w:val="28"/>
          <w:lang w:val="es-ES_tradnl"/>
        </w:rPr>
      </w:pPr>
    </w:p>
    <w:tbl>
      <w:tblPr>
        <w:tblW w:w="8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2544"/>
        <w:gridCol w:w="1571"/>
        <w:gridCol w:w="1916"/>
      </w:tblGrid>
      <w:tr w:rsidR="00F7730F" w:rsidRPr="00F7730F" w14:paraId="74CE643C" w14:textId="77777777" w:rsidTr="00F7730F">
        <w:trPr>
          <w:trHeight w:val="300"/>
        </w:trPr>
        <w:tc>
          <w:tcPr>
            <w:tcW w:w="8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96402" w14:textId="77777777" w:rsidR="00F7730F" w:rsidRPr="00F7730F" w:rsidRDefault="00F7730F" w:rsidP="00F773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7730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Datos de los solicitantes:</w:t>
            </w:r>
          </w:p>
        </w:tc>
      </w:tr>
      <w:tr w:rsidR="00F7730F" w:rsidRPr="00F7730F" w14:paraId="7B0A071F" w14:textId="77777777" w:rsidTr="00F7730F">
        <w:trPr>
          <w:trHeight w:val="615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44E3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Primer apellido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924D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Segundo apellido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8C01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021F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</w:tr>
      <w:tr w:rsidR="00F7730F" w:rsidRPr="00F7730F" w14:paraId="1249E7AF" w14:textId="77777777" w:rsidTr="00F7730F">
        <w:trPr>
          <w:trHeight w:val="600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2261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Primer apellido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AF4A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Segundo apellido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91BB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A9B1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</w:tr>
      <w:tr w:rsidR="00F7730F" w:rsidRPr="00F7730F" w14:paraId="43039232" w14:textId="77777777" w:rsidTr="00F7730F">
        <w:trPr>
          <w:trHeight w:val="615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EC22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Telé</w:t>
            </w: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fono fijo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99BD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Teléfono móvil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A2C7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Correo electrónico</w:t>
            </w:r>
          </w:p>
        </w:tc>
      </w:tr>
      <w:tr w:rsidR="00F7730F" w:rsidRPr="00F7730F" w14:paraId="25468FF8" w14:textId="77777777" w:rsidTr="00F7730F">
        <w:trPr>
          <w:trHeight w:val="270"/>
        </w:trPr>
        <w:tc>
          <w:tcPr>
            <w:tcW w:w="8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C6333" w14:textId="77777777" w:rsidR="00F7730F" w:rsidRPr="00F7730F" w:rsidRDefault="00F7730F" w:rsidP="00F773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7730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Datos del menor:</w:t>
            </w:r>
          </w:p>
        </w:tc>
      </w:tr>
      <w:tr w:rsidR="00F7730F" w:rsidRPr="00F7730F" w14:paraId="34BEFB6D" w14:textId="77777777" w:rsidTr="00F7730F">
        <w:trPr>
          <w:trHeight w:val="645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DB10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Primer apellido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B09A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Segundo apellido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0233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3AEA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DNI</w:t>
            </w:r>
          </w:p>
        </w:tc>
      </w:tr>
      <w:tr w:rsidR="00F7730F" w:rsidRPr="00F7730F" w14:paraId="08C54E8D" w14:textId="77777777" w:rsidTr="00F7730F">
        <w:trPr>
          <w:trHeight w:val="615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44F7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 de n</w:t>
            </w: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acimiento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6C54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Localidad de nacimiento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BFFC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0EEB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País</w:t>
            </w:r>
          </w:p>
        </w:tc>
      </w:tr>
      <w:tr w:rsidR="00F7730F" w:rsidRPr="00F7730F" w14:paraId="3C445CDF" w14:textId="77777777" w:rsidTr="00F7730F">
        <w:trPr>
          <w:trHeight w:val="300"/>
        </w:trPr>
        <w:tc>
          <w:tcPr>
            <w:tcW w:w="8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3065" w14:textId="77777777" w:rsidR="00F7730F" w:rsidRPr="00F7730F" w:rsidRDefault="00F7730F" w:rsidP="00F773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7730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Domicilio familiar:</w:t>
            </w:r>
          </w:p>
        </w:tc>
      </w:tr>
      <w:tr w:rsidR="00F7730F" w:rsidRPr="00F7730F" w14:paraId="195BAF78" w14:textId="77777777" w:rsidTr="00F7730F">
        <w:trPr>
          <w:trHeight w:val="600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AA1C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B882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Localidad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1FE1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CD9D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Código Postal</w:t>
            </w:r>
          </w:p>
        </w:tc>
      </w:tr>
      <w:tr w:rsidR="00F7730F" w:rsidRPr="00F7730F" w14:paraId="2D3EDFA3" w14:textId="77777777" w:rsidTr="00F7730F">
        <w:trPr>
          <w:trHeight w:val="300"/>
        </w:trPr>
        <w:tc>
          <w:tcPr>
            <w:tcW w:w="8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7413E" w14:textId="77777777" w:rsidR="00F7730F" w:rsidRPr="00F7730F" w:rsidRDefault="00F7730F" w:rsidP="00F7730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7730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Circunstancias:</w:t>
            </w:r>
          </w:p>
        </w:tc>
      </w:tr>
      <w:tr w:rsidR="00F7730F" w:rsidRPr="00F7730F" w14:paraId="4D610397" w14:textId="77777777" w:rsidTr="00F7730F">
        <w:trPr>
          <w:trHeight w:val="405"/>
        </w:trPr>
        <w:tc>
          <w:tcPr>
            <w:tcW w:w="8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2A48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Familia numerosa:    Si___   No___</w:t>
            </w:r>
          </w:p>
        </w:tc>
      </w:tr>
      <w:tr w:rsidR="00F7730F" w:rsidRPr="00F7730F" w14:paraId="5B9CC7E6" w14:textId="77777777" w:rsidTr="00F7730F">
        <w:trPr>
          <w:trHeight w:val="360"/>
        </w:trPr>
        <w:tc>
          <w:tcPr>
            <w:tcW w:w="8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D3A63A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 xml:space="preserve">Hermanos con plaza en el Centro para el mismo curso: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Sí___  No___</w:t>
            </w:r>
          </w:p>
        </w:tc>
      </w:tr>
      <w:tr w:rsidR="00F7730F" w:rsidRPr="00F7730F" w14:paraId="2A85FBA3" w14:textId="77777777" w:rsidTr="00F7730F">
        <w:trPr>
          <w:trHeight w:val="375"/>
        </w:trPr>
        <w:tc>
          <w:tcPr>
            <w:tcW w:w="8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ADB1AD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 xml:space="preserve">Niño nacido de parto múltiple: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Sí___   No___</w:t>
            </w:r>
          </w:p>
        </w:tc>
      </w:tr>
      <w:tr w:rsidR="00F7730F" w:rsidRPr="00F7730F" w14:paraId="418C8CF3" w14:textId="77777777" w:rsidTr="00F7730F">
        <w:trPr>
          <w:trHeight w:val="870"/>
        </w:trPr>
        <w:tc>
          <w:tcPr>
            <w:tcW w:w="8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13621F" w14:textId="77777777" w:rsid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 xml:space="preserve">Discapacidad igual o superior al 33% del niño </w:t>
            </w:r>
          </w:p>
          <w:p w14:paraId="0FA82B29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 xml:space="preserve">o de alguno de sus padres/tutores/hermanos:                 Sí___   No___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</w:t>
            </w:r>
          </w:p>
        </w:tc>
      </w:tr>
      <w:tr w:rsidR="00F7730F" w:rsidRPr="00F7730F" w14:paraId="7B5789F9" w14:textId="77777777" w:rsidTr="00F7730F">
        <w:trPr>
          <w:trHeight w:val="375"/>
        </w:trPr>
        <w:tc>
          <w:tcPr>
            <w:tcW w:w="8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0823F0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>Circunstancias socio familiares que ocasionen un grave riesgo para el niño:  Sí___ No___</w:t>
            </w:r>
          </w:p>
        </w:tc>
      </w:tr>
      <w:tr w:rsidR="00F7730F" w:rsidRPr="00F7730F" w14:paraId="68AD8102" w14:textId="77777777" w:rsidTr="00F7730F">
        <w:trPr>
          <w:trHeight w:val="40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5502DA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PETICIÓ</w:t>
            </w:r>
            <w:r w:rsidRPr="00F7730F">
              <w:rPr>
                <w:rFonts w:ascii="Calibri" w:hAnsi="Calibri"/>
                <w:b/>
                <w:color w:val="000000"/>
                <w:sz w:val="22"/>
                <w:szCs w:val="22"/>
              </w:rPr>
              <w:t>N DE CONTINUIDAD EN EL CENTRO</w:t>
            </w: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 xml:space="preserve">  _____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5B4688" w14:textId="77777777" w:rsidR="00F7730F" w:rsidRPr="00F7730F" w:rsidRDefault="00F7730F" w:rsidP="00F773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7730F">
              <w:rPr>
                <w:rFonts w:ascii="Calibri" w:hAnsi="Calibri"/>
                <w:b/>
                <w:color w:val="000000"/>
                <w:sz w:val="22"/>
                <w:szCs w:val="22"/>
              </w:rPr>
              <w:t>PETICIÓN DE NUEVO INGRESO</w:t>
            </w:r>
            <w:r w:rsidRPr="00F7730F">
              <w:rPr>
                <w:rFonts w:ascii="Calibri" w:hAnsi="Calibri"/>
                <w:color w:val="000000"/>
                <w:sz w:val="22"/>
                <w:szCs w:val="22"/>
              </w:rPr>
              <w:t xml:space="preserve"> ____ </w:t>
            </w:r>
          </w:p>
        </w:tc>
      </w:tr>
    </w:tbl>
    <w:p w14:paraId="633B0D01" w14:textId="77777777" w:rsidR="002C2A1D" w:rsidRDefault="002C2A1D" w:rsidP="00613CF6">
      <w:pPr>
        <w:rPr>
          <w:szCs w:val="18"/>
        </w:rPr>
      </w:pPr>
    </w:p>
    <w:p w14:paraId="6B6ED30D" w14:textId="77777777" w:rsidR="00F7730F" w:rsidRDefault="00F7730F" w:rsidP="00613CF6">
      <w:pPr>
        <w:rPr>
          <w:szCs w:val="18"/>
        </w:rPr>
      </w:pPr>
    </w:p>
    <w:p w14:paraId="15A384F3" w14:textId="77777777" w:rsidR="00F7730F" w:rsidRPr="00F7730F" w:rsidRDefault="00F7730F" w:rsidP="00F7730F">
      <w:pPr>
        <w:jc w:val="center"/>
        <w:rPr>
          <w:rFonts w:ascii="Verdana" w:hAnsi="Verdana"/>
          <w:szCs w:val="18"/>
        </w:rPr>
      </w:pPr>
      <w:r w:rsidRPr="00F7730F">
        <w:rPr>
          <w:rFonts w:ascii="Verdana" w:hAnsi="Verdana"/>
          <w:szCs w:val="18"/>
        </w:rPr>
        <w:t>En  ___________________________, a ____de ____________de 20__</w:t>
      </w:r>
    </w:p>
    <w:p w14:paraId="3D300F0E" w14:textId="77777777" w:rsidR="00F7730F" w:rsidRPr="00F7730F" w:rsidRDefault="00F7730F" w:rsidP="00F7730F">
      <w:pPr>
        <w:jc w:val="center"/>
        <w:rPr>
          <w:rFonts w:ascii="Verdana" w:hAnsi="Verdana"/>
          <w:szCs w:val="18"/>
        </w:rPr>
      </w:pPr>
    </w:p>
    <w:p w14:paraId="77BE6F70" w14:textId="77777777" w:rsidR="00F7730F" w:rsidRPr="00F7730F" w:rsidRDefault="00F7730F" w:rsidP="00F7730F">
      <w:pPr>
        <w:jc w:val="center"/>
        <w:rPr>
          <w:rFonts w:ascii="Verdana" w:hAnsi="Verdana"/>
          <w:szCs w:val="18"/>
        </w:rPr>
      </w:pPr>
      <w:r w:rsidRPr="00F7730F">
        <w:rPr>
          <w:rFonts w:ascii="Verdana" w:hAnsi="Verdana"/>
          <w:szCs w:val="18"/>
        </w:rPr>
        <w:t>Firma de los solicitantes:</w:t>
      </w:r>
    </w:p>
    <w:p w14:paraId="5FC61658" w14:textId="77777777" w:rsidR="00F7730F" w:rsidRPr="00F7730F" w:rsidRDefault="00F7730F" w:rsidP="00F7730F">
      <w:pPr>
        <w:jc w:val="center"/>
        <w:rPr>
          <w:rFonts w:ascii="Verdana" w:hAnsi="Verdana"/>
          <w:szCs w:val="18"/>
        </w:rPr>
      </w:pPr>
    </w:p>
    <w:p w14:paraId="4D541525" w14:textId="77777777" w:rsidR="00F7730F" w:rsidRPr="00F7730F" w:rsidRDefault="00F7730F" w:rsidP="00F7730F">
      <w:pPr>
        <w:jc w:val="center"/>
        <w:rPr>
          <w:rFonts w:ascii="Verdana" w:hAnsi="Verdana"/>
          <w:szCs w:val="18"/>
        </w:rPr>
      </w:pPr>
    </w:p>
    <w:p w14:paraId="2DBC0ADA" w14:textId="77777777" w:rsidR="00F7730F" w:rsidRPr="00F7730F" w:rsidRDefault="00F7730F" w:rsidP="00F7730F">
      <w:pPr>
        <w:jc w:val="center"/>
        <w:rPr>
          <w:rFonts w:ascii="Verdana" w:hAnsi="Verdana"/>
          <w:szCs w:val="18"/>
        </w:rPr>
      </w:pPr>
    </w:p>
    <w:p w14:paraId="21F921F1" w14:textId="77777777" w:rsidR="00F7730F" w:rsidRPr="00F7730F" w:rsidRDefault="00F7730F" w:rsidP="00F7730F">
      <w:pPr>
        <w:jc w:val="center"/>
        <w:rPr>
          <w:rFonts w:ascii="Verdana" w:hAnsi="Verdana"/>
          <w:szCs w:val="18"/>
        </w:rPr>
      </w:pPr>
    </w:p>
    <w:p w14:paraId="6D97DEBC" w14:textId="77777777" w:rsidR="00F7730F" w:rsidRPr="00F7730F" w:rsidRDefault="00F7730F" w:rsidP="00F7730F">
      <w:pPr>
        <w:rPr>
          <w:rFonts w:ascii="Verdana" w:hAnsi="Verdana"/>
          <w:szCs w:val="18"/>
        </w:rPr>
      </w:pPr>
      <w:proofErr w:type="spellStart"/>
      <w:proofErr w:type="gramStart"/>
      <w:r w:rsidRPr="00F7730F">
        <w:rPr>
          <w:rFonts w:ascii="Verdana" w:hAnsi="Verdana"/>
          <w:szCs w:val="18"/>
        </w:rPr>
        <w:t>Fdo</w:t>
      </w:r>
      <w:proofErr w:type="spellEnd"/>
      <w:r w:rsidRPr="00F7730F">
        <w:rPr>
          <w:rFonts w:ascii="Verdana" w:hAnsi="Verdana"/>
          <w:szCs w:val="18"/>
        </w:rPr>
        <w:t>:_</w:t>
      </w:r>
      <w:proofErr w:type="gramEnd"/>
      <w:r w:rsidRPr="00F7730F">
        <w:rPr>
          <w:rFonts w:ascii="Verdana" w:hAnsi="Verdana"/>
          <w:szCs w:val="18"/>
        </w:rPr>
        <w:t>_______________</w:t>
      </w:r>
      <w:r>
        <w:rPr>
          <w:rFonts w:ascii="Verdana" w:hAnsi="Verdana"/>
          <w:szCs w:val="18"/>
        </w:rPr>
        <w:t>__________</w:t>
      </w:r>
      <w:r w:rsidRPr="00F7730F"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 xml:space="preserve">       </w:t>
      </w:r>
      <w:r w:rsidRPr="00F7730F">
        <w:rPr>
          <w:rFonts w:ascii="Verdana" w:hAnsi="Verdana"/>
          <w:szCs w:val="18"/>
        </w:rPr>
        <w:t xml:space="preserve">  </w:t>
      </w:r>
      <w:proofErr w:type="spellStart"/>
      <w:r w:rsidRPr="00F7730F">
        <w:rPr>
          <w:rFonts w:ascii="Verdana" w:hAnsi="Verdana"/>
          <w:szCs w:val="18"/>
        </w:rPr>
        <w:t>Fd</w:t>
      </w:r>
      <w:r>
        <w:rPr>
          <w:rFonts w:ascii="Verdana" w:hAnsi="Verdana"/>
          <w:szCs w:val="18"/>
        </w:rPr>
        <w:t>o</w:t>
      </w:r>
      <w:proofErr w:type="spellEnd"/>
      <w:r>
        <w:rPr>
          <w:rFonts w:ascii="Verdana" w:hAnsi="Verdana"/>
          <w:szCs w:val="18"/>
        </w:rPr>
        <w:t>: _________________________</w:t>
      </w:r>
    </w:p>
    <w:sectPr w:rsidR="00F7730F" w:rsidRPr="00F7730F" w:rsidSect="00767A0C">
      <w:headerReference w:type="default" r:id="rId6"/>
      <w:footerReference w:type="default" r:id="rId7"/>
      <w:type w:val="continuous"/>
      <w:pgSz w:w="11907" w:h="16840" w:code="9"/>
      <w:pgMar w:top="357" w:right="1701" w:bottom="425" w:left="1701" w:header="720" w:footer="1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F818" w14:textId="77777777" w:rsidR="005238D3" w:rsidRDefault="005238D3">
      <w:r>
        <w:separator/>
      </w:r>
    </w:p>
  </w:endnote>
  <w:endnote w:type="continuationSeparator" w:id="0">
    <w:p w14:paraId="764028A8" w14:textId="77777777" w:rsidR="005238D3" w:rsidRDefault="0052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48B57" w14:textId="77777777" w:rsidR="00FE09EA" w:rsidRDefault="00665E26" w:rsidP="00FE09EA">
    <w:pPr>
      <w:pStyle w:val="Piedepgina"/>
      <w:jc w:val="right"/>
      <w:rPr>
        <w:rFonts w:ascii="Arial" w:hAnsi="Arial" w:cs="Arial"/>
        <w:color w:val="5E5E5E"/>
        <w:sz w:val="18"/>
        <w:szCs w:val="18"/>
      </w:rPr>
    </w:pPr>
    <w:r>
      <w:rPr>
        <w:rFonts w:ascii="Arial" w:hAnsi="Arial" w:cs="Arial"/>
        <w:noProof/>
        <w:color w:val="5E5E5E"/>
        <w:szCs w:val="18"/>
      </w:rPr>
      <w:drawing>
        <wp:anchor distT="0" distB="0" distL="114300" distR="114300" simplePos="0" relativeHeight="251657216" behindDoc="1" locked="0" layoutInCell="1" allowOverlap="1" wp14:anchorId="25D10887" wp14:editId="5F40DC23">
          <wp:simplePos x="0" y="0"/>
          <wp:positionH relativeFrom="column">
            <wp:posOffset>342900</wp:posOffset>
          </wp:positionH>
          <wp:positionV relativeFrom="paragraph">
            <wp:posOffset>-151765</wp:posOffset>
          </wp:positionV>
          <wp:extent cx="342900" cy="457200"/>
          <wp:effectExtent l="19050" t="0" r="0" b="0"/>
          <wp:wrapTight wrapText="bothSides">
            <wp:wrapPolygon edited="0">
              <wp:start x="4800" y="1800"/>
              <wp:lineTo x="0" y="5400"/>
              <wp:lineTo x="-1200" y="16200"/>
              <wp:lineTo x="3600" y="19800"/>
              <wp:lineTo x="4800" y="19800"/>
              <wp:lineTo x="15600" y="19800"/>
              <wp:lineTo x="16800" y="19800"/>
              <wp:lineTo x="21600" y="17100"/>
              <wp:lineTo x="21600" y="9900"/>
              <wp:lineTo x="20400" y="4500"/>
              <wp:lineTo x="16800" y="1800"/>
              <wp:lineTo x="4800" y="1800"/>
            </wp:wrapPolygon>
          </wp:wrapTight>
          <wp:docPr id="2" name="Imagen 2" descr="albaesc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baesc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lum contrast="36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09EA">
      <w:rPr>
        <w:rFonts w:ascii="Arial" w:hAnsi="Arial" w:cs="Arial"/>
        <w:color w:val="5E5E5E"/>
        <w:sz w:val="18"/>
        <w:szCs w:val="18"/>
      </w:rPr>
      <w:t xml:space="preserve">                                            </w:t>
    </w:r>
    <w:r w:rsidR="00BD2896">
      <w:rPr>
        <w:rFonts w:ascii="Arial" w:hAnsi="Arial" w:cs="Arial"/>
        <w:color w:val="5E5E5E"/>
        <w:sz w:val="18"/>
        <w:szCs w:val="18"/>
      </w:rPr>
      <w:t xml:space="preserve"> ____________</w:t>
    </w:r>
    <w:r w:rsidR="0053401D">
      <w:rPr>
        <w:rFonts w:ascii="Arial" w:hAnsi="Arial" w:cs="Arial"/>
        <w:color w:val="5E5E5E"/>
        <w:sz w:val="18"/>
        <w:szCs w:val="18"/>
      </w:rPr>
      <w:t>_</w:t>
    </w:r>
    <w:r w:rsidR="00FE09EA">
      <w:rPr>
        <w:rFonts w:ascii="Arial" w:hAnsi="Arial" w:cs="Arial"/>
        <w:color w:val="5E5E5E"/>
        <w:sz w:val="18"/>
        <w:szCs w:val="18"/>
      </w:rPr>
      <w:t>_______________________________</w:t>
    </w:r>
    <w:r w:rsidR="0053401D">
      <w:rPr>
        <w:rFonts w:ascii="Arial" w:hAnsi="Arial" w:cs="Arial"/>
        <w:color w:val="5E5E5E"/>
        <w:sz w:val="18"/>
        <w:szCs w:val="18"/>
      </w:rPr>
      <w:t xml:space="preserve">_____________    </w:t>
    </w:r>
    <w:r w:rsidR="00FE09EA">
      <w:rPr>
        <w:rFonts w:ascii="Arial" w:hAnsi="Arial" w:cs="Arial"/>
        <w:color w:val="5E5E5E"/>
        <w:sz w:val="18"/>
        <w:szCs w:val="18"/>
      </w:rPr>
      <w:t xml:space="preserve">                  </w:t>
    </w:r>
  </w:p>
  <w:p w14:paraId="5DA24E70" w14:textId="77777777" w:rsidR="0053401D" w:rsidRPr="00FE09EA" w:rsidRDefault="00FE09EA">
    <w:pPr>
      <w:pStyle w:val="Piedepgina"/>
      <w:rPr>
        <w:rFonts w:ascii="Century Gothic" w:hAnsi="Century Gothic"/>
      </w:rPr>
    </w:pPr>
    <w:r>
      <w:rPr>
        <w:rFonts w:ascii="Arial" w:hAnsi="Arial" w:cs="Arial"/>
        <w:color w:val="5E5E5E"/>
        <w:sz w:val="18"/>
        <w:szCs w:val="18"/>
      </w:rPr>
      <w:t xml:space="preserve">                                                                                                    </w:t>
    </w:r>
    <w:r w:rsidR="0053401D" w:rsidRPr="00FE09EA">
      <w:rPr>
        <w:rFonts w:ascii="Century Gothic" w:hAnsi="Century Gothic" w:cs="Arial"/>
        <w:color w:val="5E5E5E"/>
        <w:sz w:val="18"/>
        <w:szCs w:val="18"/>
      </w:rPr>
      <w:t>Plaza Mayor, 1.-  37800 Alba de Tormes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ED446" w14:textId="77777777" w:rsidR="005238D3" w:rsidRDefault="005238D3">
      <w:r>
        <w:separator/>
      </w:r>
    </w:p>
  </w:footnote>
  <w:footnote w:type="continuationSeparator" w:id="0">
    <w:p w14:paraId="049D9A33" w14:textId="77777777" w:rsidR="005238D3" w:rsidRDefault="0052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A130" w14:textId="77777777" w:rsidR="007A653E" w:rsidRDefault="007A653E" w:rsidP="00FE09EA">
    <w:pPr>
      <w:pStyle w:val="Encabezado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0" locked="0" layoutInCell="1" allowOverlap="1" wp14:anchorId="12A091B1" wp14:editId="3501EC3F">
          <wp:simplePos x="0" y="0"/>
          <wp:positionH relativeFrom="column">
            <wp:posOffset>2225040</wp:posOffset>
          </wp:positionH>
          <wp:positionV relativeFrom="paragraph">
            <wp:posOffset>-323850</wp:posOffset>
          </wp:positionV>
          <wp:extent cx="431800" cy="571500"/>
          <wp:effectExtent l="19050" t="0" r="6350" b="0"/>
          <wp:wrapSquare wrapText="bothSides"/>
          <wp:docPr id="3" name="Imagen 3" descr="albaesc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baesc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lum contrast="36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C68BCC" w14:textId="77777777" w:rsidR="00FE09EA" w:rsidRDefault="00FE09EA" w:rsidP="00FE09EA">
    <w:pPr>
      <w:pStyle w:val="Encabezado"/>
      <w:rPr>
        <w:rFonts w:ascii="Tahoma" w:hAnsi="Tahoma" w:cs="Tahoma"/>
      </w:rPr>
    </w:pPr>
  </w:p>
  <w:p w14:paraId="49EDF763" w14:textId="77777777" w:rsidR="0053401D" w:rsidRDefault="007A653E" w:rsidP="007A653E">
    <w:pPr>
      <w:pStyle w:val="Encabezado"/>
      <w:jc w:val="center"/>
      <w:rPr>
        <w:rFonts w:ascii="Verdana" w:hAnsi="Verdana" w:cs="Tahoma"/>
        <w:sz w:val="32"/>
        <w:szCs w:val="32"/>
      </w:rPr>
    </w:pPr>
    <w:r w:rsidRPr="007A653E">
      <w:rPr>
        <w:rFonts w:ascii="Verdana" w:hAnsi="Verdana" w:cs="Tahoma"/>
        <w:sz w:val="32"/>
        <w:szCs w:val="32"/>
      </w:rPr>
      <w:t>EXCMO. AYUNTAMIENTO DE ALBA DE TORMES</w:t>
    </w:r>
  </w:p>
  <w:p w14:paraId="4938687B" w14:textId="77777777" w:rsidR="007A653E" w:rsidRDefault="007A653E" w:rsidP="007A653E">
    <w:pPr>
      <w:pStyle w:val="Encabezado"/>
      <w:jc w:val="center"/>
      <w:rPr>
        <w:rFonts w:ascii="Verdana" w:hAnsi="Verdana" w:cs="Tahoma"/>
        <w:sz w:val="22"/>
        <w:szCs w:val="22"/>
      </w:rPr>
    </w:pPr>
    <w:r>
      <w:rPr>
        <w:rFonts w:ascii="Verdana" w:hAnsi="Verdana" w:cs="Tahoma"/>
        <w:sz w:val="22"/>
        <w:szCs w:val="22"/>
      </w:rPr>
      <w:t>(Salamanca)</w:t>
    </w:r>
  </w:p>
  <w:p w14:paraId="140D1685" w14:textId="77777777" w:rsidR="007A653E" w:rsidRPr="007A653E" w:rsidRDefault="007A653E" w:rsidP="007A653E">
    <w:pPr>
      <w:pStyle w:val="Encabezado"/>
      <w:jc w:val="center"/>
      <w:rPr>
        <w:rFonts w:ascii="Verdana" w:hAnsi="Verdana" w:cs="Tahoma"/>
        <w:sz w:val="22"/>
        <w:szCs w:val="22"/>
      </w:rPr>
    </w:pPr>
    <w:r>
      <w:rPr>
        <w:rFonts w:ascii="Verdana" w:hAnsi="Verdana" w:cs="Tahoma"/>
        <w:sz w:val="22"/>
        <w:szCs w:val="22"/>
      </w:rPr>
      <w:t>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01"/>
    <w:rsid w:val="00042315"/>
    <w:rsid w:val="00092ABA"/>
    <w:rsid w:val="000A20C6"/>
    <w:rsid w:val="00111DAA"/>
    <w:rsid w:val="00166BD0"/>
    <w:rsid w:val="00172177"/>
    <w:rsid w:val="00235F8E"/>
    <w:rsid w:val="002C2A1D"/>
    <w:rsid w:val="002C464F"/>
    <w:rsid w:val="003860CE"/>
    <w:rsid w:val="00391A67"/>
    <w:rsid w:val="003A108D"/>
    <w:rsid w:val="004319AE"/>
    <w:rsid w:val="004431E0"/>
    <w:rsid w:val="004A014C"/>
    <w:rsid w:val="00505A66"/>
    <w:rsid w:val="005238D3"/>
    <w:rsid w:val="0053401D"/>
    <w:rsid w:val="0056143E"/>
    <w:rsid w:val="00577875"/>
    <w:rsid w:val="005F6373"/>
    <w:rsid w:val="00613CF6"/>
    <w:rsid w:val="00663777"/>
    <w:rsid w:val="00665E26"/>
    <w:rsid w:val="006C2B83"/>
    <w:rsid w:val="006D2B70"/>
    <w:rsid w:val="006D6832"/>
    <w:rsid w:val="00750B37"/>
    <w:rsid w:val="0075578F"/>
    <w:rsid w:val="00767A0C"/>
    <w:rsid w:val="00770AE9"/>
    <w:rsid w:val="007A653E"/>
    <w:rsid w:val="008270E3"/>
    <w:rsid w:val="008714B3"/>
    <w:rsid w:val="00922600"/>
    <w:rsid w:val="009412AC"/>
    <w:rsid w:val="00945F54"/>
    <w:rsid w:val="00946A3E"/>
    <w:rsid w:val="00984CB2"/>
    <w:rsid w:val="0099110E"/>
    <w:rsid w:val="00992058"/>
    <w:rsid w:val="009F1DB4"/>
    <w:rsid w:val="00A37011"/>
    <w:rsid w:val="00AF0A79"/>
    <w:rsid w:val="00B07BCB"/>
    <w:rsid w:val="00B15EB9"/>
    <w:rsid w:val="00B407DC"/>
    <w:rsid w:val="00BD2896"/>
    <w:rsid w:val="00BD3A5C"/>
    <w:rsid w:val="00C22598"/>
    <w:rsid w:val="00C35046"/>
    <w:rsid w:val="00CC6E6F"/>
    <w:rsid w:val="00CD41E2"/>
    <w:rsid w:val="00D02C89"/>
    <w:rsid w:val="00D36301"/>
    <w:rsid w:val="00D939F2"/>
    <w:rsid w:val="00E526CC"/>
    <w:rsid w:val="00E75B6B"/>
    <w:rsid w:val="00E77767"/>
    <w:rsid w:val="00EB07D7"/>
    <w:rsid w:val="00EB57BE"/>
    <w:rsid w:val="00EC4213"/>
    <w:rsid w:val="00ED5B80"/>
    <w:rsid w:val="00EF453C"/>
    <w:rsid w:val="00F22FA5"/>
    <w:rsid w:val="00F62480"/>
    <w:rsid w:val="00F7730F"/>
    <w:rsid w:val="00FA0D61"/>
    <w:rsid w:val="00FB2A62"/>
    <w:rsid w:val="00FC215A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F93219"/>
  <w15:docId w15:val="{9CF0F77F-E41A-4158-9DE8-F7024FA7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FA5"/>
  </w:style>
  <w:style w:type="paragraph" w:styleId="Ttulo1">
    <w:name w:val="heading 1"/>
    <w:basedOn w:val="Normal"/>
    <w:next w:val="Normal"/>
    <w:qFormat/>
    <w:rsid w:val="00F22FA5"/>
    <w:pPr>
      <w:keepNext/>
      <w:ind w:left="-737"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22FA5"/>
    <w:pPr>
      <w:keepNext/>
      <w:jc w:val="center"/>
      <w:outlineLvl w:val="1"/>
    </w:pPr>
    <w:rPr>
      <w:rFonts w:ascii="Book Antiqua" w:hAnsi="Book Antiqua"/>
      <w:sz w:val="24"/>
    </w:rPr>
  </w:style>
  <w:style w:type="paragraph" w:styleId="Ttulo3">
    <w:name w:val="heading 3"/>
    <w:basedOn w:val="Normal"/>
    <w:next w:val="Normal"/>
    <w:qFormat/>
    <w:rsid w:val="00F22FA5"/>
    <w:pPr>
      <w:keepNext/>
      <w:outlineLvl w:val="2"/>
    </w:pPr>
    <w:rPr>
      <w:rFonts w:ascii="Book Antiqua" w:hAnsi="Book Antiqua"/>
      <w:sz w:val="24"/>
    </w:rPr>
  </w:style>
  <w:style w:type="paragraph" w:styleId="Ttulo4">
    <w:name w:val="heading 4"/>
    <w:basedOn w:val="Normal"/>
    <w:next w:val="Normal"/>
    <w:qFormat/>
    <w:rsid w:val="00F22FA5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22FA5"/>
    <w:pPr>
      <w:keepNext/>
      <w:spacing w:line="360" w:lineRule="auto"/>
      <w:jc w:val="center"/>
      <w:outlineLvl w:val="4"/>
    </w:pPr>
    <w:rPr>
      <w:rFonts w:ascii="Book Antiqua" w:hAnsi="Book Antiqua"/>
      <w:b/>
      <w:bCs/>
      <w:sz w:val="24"/>
    </w:rPr>
  </w:style>
  <w:style w:type="paragraph" w:styleId="Ttulo6">
    <w:name w:val="heading 6"/>
    <w:basedOn w:val="Normal"/>
    <w:next w:val="Normal"/>
    <w:qFormat/>
    <w:rsid w:val="00F22FA5"/>
    <w:pPr>
      <w:keepNext/>
      <w:ind w:left="567"/>
      <w:jc w:val="right"/>
      <w:outlineLvl w:val="5"/>
    </w:pPr>
    <w:rPr>
      <w:rFonts w:ascii="Book Antiqua" w:hAnsi="Book Antiqua"/>
      <w:sz w:val="24"/>
    </w:rPr>
  </w:style>
  <w:style w:type="paragraph" w:styleId="Ttulo7">
    <w:name w:val="heading 7"/>
    <w:basedOn w:val="Normal"/>
    <w:next w:val="Normal"/>
    <w:qFormat/>
    <w:rsid w:val="00F22FA5"/>
    <w:pPr>
      <w:keepNext/>
      <w:jc w:val="both"/>
      <w:outlineLvl w:val="6"/>
    </w:pPr>
    <w:rPr>
      <w:b/>
      <w:bCs/>
      <w:i/>
      <w:iCs/>
      <w:sz w:val="24"/>
    </w:rPr>
  </w:style>
  <w:style w:type="paragraph" w:styleId="Ttulo8">
    <w:name w:val="heading 8"/>
    <w:basedOn w:val="Normal"/>
    <w:next w:val="Normal"/>
    <w:qFormat/>
    <w:rsid w:val="00F22FA5"/>
    <w:pPr>
      <w:keepNext/>
      <w:tabs>
        <w:tab w:val="left" w:pos="426"/>
      </w:tabs>
      <w:ind w:left="284"/>
      <w:outlineLvl w:val="7"/>
    </w:pPr>
    <w:rPr>
      <w:rFonts w:ascii="Book Antiqua" w:hAnsi="Book Antiqua"/>
      <w:sz w:val="24"/>
    </w:rPr>
  </w:style>
  <w:style w:type="paragraph" w:styleId="Ttulo9">
    <w:name w:val="heading 9"/>
    <w:basedOn w:val="Normal"/>
    <w:next w:val="Normal"/>
    <w:qFormat/>
    <w:rsid w:val="00F22FA5"/>
    <w:pPr>
      <w:keepNext/>
      <w:tabs>
        <w:tab w:val="left" w:pos="851"/>
      </w:tabs>
      <w:ind w:left="284" w:firstLine="567"/>
      <w:outlineLvl w:val="8"/>
    </w:pPr>
    <w:rPr>
      <w:rFonts w:ascii="Book Antiqua" w:hAnsi="Book Antiqu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22FA5"/>
    <w:pPr>
      <w:jc w:val="both"/>
    </w:pPr>
    <w:rPr>
      <w:sz w:val="24"/>
    </w:rPr>
  </w:style>
  <w:style w:type="paragraph" w:styleId="Sangradetextonormal">
    <w:name w:val="Body Text Indent"/>
    <w:basedOn w:val="Normal"/>
    <w:rsid w:val="00F22FA5"/>
    <w:pPr>
      <w:ind w:left="284"/>
      <w:jc w:val="both"/>
    </w:pPr>
    <w:rPr>
      <w:rFonts w:ascii="Book Antiqua" w:hAnsi="Book Antiqua"/>
      <w:sz w:val="24"/>
    </w:rPr>
  </w:style>
  <w:style w:type="paragraph" w:styleId="Encabezado">
    <w:name w:val="header"/>
    <w:basedOn w:val="Normal"/>
    <w:rsid w:val="00F22FA5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Piedepgina">
    <w:name w:val="footer"/>
    <w:basedOn w:val="Normal"/>
    <w:rsid w:val="00F22FA5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F22FA5"/>
    <w:pPr>
      <w:spacing w:line="360" w:lineRule="auto"/>
      <w:ind w:left="851"/>
      <w:jc w:val="both"/>
    </w:pPr>
    <w:rPr>
      <w:rFonts w:ascii="Tahoma" w:hAnsi="Tahoma" w:cs="Tahoma"/>
    </w:rPr>
  </w:style>
  <w:style w:type="paragraph" w:styleId="Sangra3detindependiente">
    <w:name w:val="Body Text Indent 3"/>
    <w:basedOn w:val="Normal"/>
    <w:link w:val="Sangra3detindependienteCar"/>
    <w:rsid w:val="00F22FA5"/>
    <w:pPr>
      <w:spacing w:line="360" w:lineRule="auto"/>
      <w:ind w:left="1134" w:firstLine="282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613CF6"/>
  </w:style>
  <w:style w:type="paragraph" w:styleId="Textodeglobo">
    <w:name w:val="Balloon Text"/>
    <w:basedOn w:val="Normal"/>
    <w:link w:val="TextodegloboCar"/>
    <w:rsid w:val="007A65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65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3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MINISTRACION%201\PLANTILLA%20NUEVO%20ENCABEZADO%20Alba%20de%20Torm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NUEVO ENCABEZADO Alba de Tormes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Telecentro</cp:lastModifiedBy>
  <cp:revision>2</cp:revision>
  <cp:lastPrinted>2015-01-29T11:43:00Z</cp:lastPrinted>
  <dcterms:created xsi:type="dcterms:W3CDTF">2020-05-11T06:16:00Z</dcterms:created>
  <dcterms:modified xsi:type="dcterms:W3CDTF">2020-05-11T06:16:00Z</dcterms:modified>
</cp:coreProperties>
</file>